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CB6D96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5AC2">
              <w:rPr>
                <w:noProof/>
              </w:rPr>
              <w:t>2</w:t>
            </w:r>
            <w:r w:rsidR="00CB6D96">
              <w:rPr>
                <w:noProof/>
              </w:rPr>
              <w:t>5</w:t>
            </w:r>
            <w:r w:rsidR="00095AC2">
              <w:rPr>
                <w:noProof/>
              </w:rPr>
              <w:t>.11.2016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1039D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46C4">
              <w:t>4</w:t>
            </w:r>
            <w:r w:rsidR="00CB6D96">
              <w:t>1</w:t>
            </w:r>
            <w:r w:rsidR="00A146C4">
              <w:t>/</w:t>
            </w:r>
            <w:r w:rsidR="00D5097A">
              <w:t>1</w:t>
            </w:r>
            <w:r w:rsidR="001039D5">
              <w:t>3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F54F00" w:rsidP="001039D5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39D5" w:rsidRPr="001039D5">
              <w:rPr>
                <w:noProof/>
              </w:rPr>
              <w:t xml:space="preserve">О внесении изменения в решение региональной службы по тарифам Нижегородской области от 26 ноября 2015 года № 44/39 «Об установлении ОБЩЕСТВУ С ОГРАНИЧЕННОЙ ОТВЕТСТВЕННОСТЬЮ ПРОИЗВОДСТВЕННОЙ КОММЕРЧЕСКОЙ ФИРМЕ «ТЕПЛО», г. Кулебаки Нижегородской области, тарифов на тепловую энергию (мощность), поставляемую потребителям городского округа город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6"/>
          <w:headerReference w:type="default" r:id="rId7"/>
          <w:headerReference w:type="first" r:id="rId8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949"/>
      </w:tblGrid>
      <w:tr w:rsidR="00095AC2" w:rsidTr="00095AC2">
        <w:tc>
          <w:tcPr>
            <w:tcW w:w="1809" w:type="dxa"/>
          </w:tcPr>
          <w:p w:rsidR="00095AC2" w:rsidRPr="00095AC2" w:rsidRDefault="00095AC2" w:rsidP="00095AC2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095AC2" w:rsidRPr="00F47AB6" w:rsidRDefault="001039D5" w:rsidP="00F47AB6">
            <w:pPr>
              <w:tabs>
                <w:tab w:val="left" w:pos="1897"/>
              </w:tabs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Кулебаки </w:t>
            </w:r>
            <w:r w:rsidR="00F47AB6" w:rsidRPr="00F47AB6">
              <w:rPr>
                <w:bCs/>
                <w:szCs w:val="28"/>
              </w:rPr>
              <w:t>Нижегородской области</w:t>
            </w:r>
            <w:r w:rsidR="00DA6004" w:rsidRPr="00F47AB6">
              <w:rPr>
                <w:bCs/>
                <w:szCs w:val="28"/>
              </w:rPr>
              <w:t>»</w:t>
            </w:r>
          </w:p>
          <w:p w:rsidR="00CB6D96" w:rsidRPr="00095AC2" w:rsidRDefault="00CB6D96" w:rsidP="0023364C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  <w:tc>
          <w:tcPr>
            <w:tcW w:w="1949" w:type="dxa"/>
          </w:tcPr>
          <w:p w:rsidR="00095AC2" w:rsidRPr="00095AC2" w:rsidRDefault="00095AC2" w:rsidP="00095AC2">
            <w:pPr>
              <w:tabs>
                <w:tab w:val="left" w:pos="1897"/>
              </w:tabs>
              <w:jc w:val="center"/>
              <w:rPr>
                <w:szCs w:val="28"/>
              </w:rPr>
            </w:pPr>
          </w:p>
        </w:tc>
      </w:tr>
    </w:tbl>
    <w:p w:rsidR="001039D5" w:rsidRPr="001039D5" w:rsidRDefault="001039D5" w:rsidP="001039D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9D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 теплоснабжении»,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39D5">
        <w:rPr>
          <w:rFonts w:ascii="Times New Roman" w:hAnsi="Times New Roman" w:cs="Times New Roman"/>
          <w:sz w:val="28"/>
          <w:szCs w:val="28"/>
        </w:rPr>
        <w:t xml:space="preserve">от 22 октября 2012 года № 1075 «О ценообразовании в сфере теплоснабжения»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9D5">
        <w:rPr>
          <w:rFonts w:ascii="Times New Roman" w:hAnsi="Times New Roman" w:cs="Times New Roman"/>
          <w:sz w:val="28"/>
          <w:szCs w:val="28"/>
        </w:rPr>
        <w:t xml:space="preserve">и на основании рассмотрения расчетных и обосновывающих материалов, представленных </w:t>
      </w:r>
      <w:r w:rsidRPr="001039D5">
        <w:rPr>
          <w:rFonts w:ascii="Times New Roman" w:hAnsi="Times New Roman" w:cs="Times New Roman"/>
          <w:noProof/>
          <w:sz w:val="28"/>
          <w:szCs w:val="28"/>
        </w:rPr>
        <w:t>ОБЩЕСТВОМ С ОГРАНИЧЕННОЙ ОТВЕТСТВЕННОСТЬЮ ПРОИЗВОДСТВЕННОЙ КОММЕРЧЕСКОЙ ФИРМОЙ «ТЕПЛО»</w:t>
      </w:r>
      <w:r w:rsidRPr="001039D5">
        <w:rPr>
          <w:rFonts w:ascii="Times New Roman" w:hAnsi="Times New Roman" w:cs="Times New Roman"/>
          <w:bCs/>
          <w:sz w:val="28"/>
          <w:szCs w:val="28"/>
        </w:rPr>
        <w:t>, г. Кулебаки Нижегородской области</w:t>
      </w:r>
      <w:r w:rsidRPr="001039D5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1039D5">
        <w:rPr>
          <w:rFonts w:ascii="Times New Roman" w:hAnsi="Times New Roman" w:cs="Times New Roman"/>
          <w:sz w:val="28"/>
          <w:szCs w:val="28"/>
        </w:rPr>
        <w:t>экспертного заключения рег. № в-442 от 17 ноября 2016 года:</w:t>
      </w:r>
    </w:p>
    <w:p w:rsidR="001039D5" w:rsidRPr="001039D5" w:rsidRDefault="001039D5" w:rsidP="001039D5">
      <w:pPr>
        <w:pStyle w:val="ac"/>
        <w:spacing w:line="276" w:lineRule="auto"/>
        <w:ind w:firstLine="708"/>
        <w:rPr>
          <w:bCs/>
        </w:rPr>
      </w:pPr>
      <w:r w:rsidRPr="001039D5">
        <w:rPr>
          <w:b/>
        </w:rPr>
        <w:t>1.</w:t>
      </w:r>
      <w:r w:rsidRPr="001039D5">
        <w:t xml:space="preserve"> Внести </w:t>
      </w:r>
      <w:r w:rsidRPr="001039D5">
        <w:rPr>
          <w:noProof/>
        </w:rPr>
        <w:t xml:space="preserve">в решение региональной службы по тарифам Нижегородской области от 26 ноября 2015 года № 44/39 «Об установлении ОБЩЕСТВУ </w:t>
      </w:r>
      <w:r>
        <w:rPr>
          <w:noProof/>
        </w:rPr>
        <w:t xml:space="preserve">             </w:t>
      </w:r>
      <w:r w:rsidRPr="001039D5">
        <w:rPr>
          <w:noProof/>
        </w:rPr>
        <w:t>С ОГРАНИЧЕННОЙ ОТВЕТСТВЕННОСТЬЮ ПРОИЗВОДСТВЕННОЙ КОММЕРЧЕСКОЙ ФИРМЕ «ТЕПЛО»</w:t>
      </w:r>
      <w:r w:rsidRPr="001039D5">
        <w:rPr>
          <w:bCs/>
        </w:rPr>
        <w:t xml:space="preserve">, г. Кулебаки Нижегородской области, </w:t>
      </w:r>
      <w:r w:rsidRPr="001039D5">
        <w:rPr>
          <w:noProof/>
        </w:rPr>
        <w:t>тарифов на тепловую энергию (мощность), поставляемую потребителям городского округа город Кулебаки Нижегородской области</w:t>
      </w:r>
      <w:r w:rsidRPr="001039D5">
        <w:rPr>
          <w:bCs/>
        </w:rPr>
        <w:t>» изменение, изложив таблицу Приложения 2 к решению в следующей редакции:</w:t>
      </w:r>
    </w:p>
    <w:p w:rsidR="001039D5" w:rsidRPr="001039D5" w:rsidRDefault="001039D5" w:rsidP="001039D5">
      <w:pPr>
        <w:pStyle w:val="ac"/>
        <w:spacing w:line="276" w:lineRule="auto"/>
      </w:pPr>
      <w:r w:rsidRPr="001039D5"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268"/>
        <w:gridCol w:w="1134"/>
        <w:gridCol w:w="1417"/>
        <w:gridCol w:w="1276"/>
      </w:tblGrid>
      <w:tr w:rsidR="001039D5" w:rsidRPr="00FF3FFF" w:rsidTr="001039D5">
        <w:tc>
          <w:tcPr>
            <w:tcW w:w="534" w:type="dxa"/>
            <w:vMerge w:val="restart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№ п/п</w:t>
            </w:r>
          </w:p>
        </w:tc>
        <w:tc>
          <w:tcPr>
            <w:tcW w:w="3260" w:type="dxa"/>
            <w:vMerge w:val="restart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Наименование регулируемой организации</w:t>
            </w: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Вид тарифа</w:t>
            </w:r>
          </w:p>
        </w:tc>
        <w:tc>
          <w:tcPr>
            <w:tcW w:w="1134" w:type="dxa"/>
            <w:vMerge w:val="restart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Год</w:t>
            </w:r>
          </w:p>
        </w:tc>
        <w:tc>
          <w:tcPr>
            <w:tcW w:w="2693" w:type="dxa"/>
            <w:gridSpan w:val="2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Вода</w:t>
            </w:r>
          </w:p>
        </w:tc>
      </w:tr>
      <w:tr w:rsidR="001039D5" w:rsidRPr="00FF3FFF" w:rsidTr="001039D5">
        <w:tc>
          <w:tcPr>
            <w:tcW w:w="534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  <w:r w:rsidRPr="00FF3FFF">
              <w:rPr>
                <w:b/>
                <w:sz w:val="16"/>
                <w:szCs w:val="16"/>
              </w:rPr>
              <w:t xml:space="preserve">с 1 января по 30 июня </w:t>
            </w:r>
          </w:p>
        </w:tc>
        <w:tc>
          <w:tcPr>
            <w:tcW w:w="1276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  <w:r w:rsidRPr="00FF3FFF">
              <w:rPr>
                <w:b/>
                <w:sz w:val="16"/>
                <w:szCs w:val="16"/>
              </w:rPr>
              <w:t xml:space="preserve">с 1 июля по 31 декабря 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1.</w:t>
            </w:r>
          </w:p>
        </w:tc>
        <w:tc>
          <w:tcPr>
            <w:tcW w:w="3260" w:type="dxa"/>
            <w:vMerge w:val="restart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FF3FFF">
              <w:rPr>
                <w:noProof/>
                <w:sz w:val="24"/>
                <w:szCs w:val="24"/>
              </w:rPr>
              <w:t xml:space="preserve">ОБЩЕСТВО С ОГРАНИЧЕННОЙ ОТВЕТСТВЕННОСТЬЮ ПРОИЗВОДСТВЕННАЯ </w:t>
            </w:r>
            <w:r w:rsidRPr="00FF3FFF">
              <w:rPr>
                <w:noProof/>
                <w:sz w:val="24"/>
                <w:szCs w:val="24"/>
              </w:rPr>
              <w:lastRenderedPageBreak/>
              <w:t>КОММЕРЧЕСКАЯ ФИРМА «ТЕПЛО»</w:t>
            </w:r>
            <w:r w:rsidRPr="00FF3FFF">
              <w:rPr>
                <w:bCs/>
                <w:sz w:val="24"/>
                <w:szCs w:val="24"/>
              </w:rPr>
              <w:t>, г. Кулебаки Нижегородской области</w:t>
            </w:r>
          </w:p>
        </w:tc>
        <w:tc>
          <w:tcPr>
            <w:tcW w:w="6095" w:type="dxa"/>
            <w:gridSpan w:val="4"/>
          </w:tcPr>
          <w:p w:rsidR="001039D5" w:rsidRPr="00FF3FFF" w:rsidRDefault="001039D5" w:rsidP="001039D5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FF3FFF">
              <w:rPr>
                <w:b/>
                <w:bCs/>
                <w:sz w:val="24"/>
                <w:szCs w:val="24"/>
              </w:rPr>
              <w:lastRenderedPageBreak/>
              <w:t>Для потребителей на территории г. Кулебаки Нижегородской области, в случае отсутствия дифференциации тарифов по схеме подключения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1.1.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 xml:space="preserve">одноставочный, </w:t>
            </w:r>
            <w:r w:rsidRPr="00FF3FFF">
              <w:rPr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2789,12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2916,10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lastRenderedPageBreak/>
              <w:t>1.2.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2916,10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3047,87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lastRenderedPageBreak/>
              <w:t>1.3.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3047,87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3061,68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1039D5" w:rsidRPr="00FF3FFF" w:rsidRDefault="001039D5" w:rsidP="001039D5">
            <w:pPr>
              <w:rPr>
                <w:b/>
                <w:sz w:val="16"/>
                <w:szCs w:val="16"/>
              </w:rPr>
            </w:pPr>
            <w:r w:rsidRPr="00FF3FFF">
              <w:rPr>
                <w:sz w:val="20"/>
              </w:rPr>
              <w:t>Население (тарифы указаны с учетом НДС)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1.4.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1.5.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1.6.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</w:t>
            </w:r>
          </w:p>
        </w:tc>
        <w:tc>
          <w:tcPr>
            <w:tcW w:w="3260" w:type="dxa"/>
            <w:vMerge w:val="restart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FF3FFF">
              <w:rPr>
                <w:noProof/>
                <w:sz w:val="24"/>
                <w:szCs w:val="24"/>
              </w:rPr>
              <w:t>ОБЩЕСТВО С ОГРАНИЧЕННОЙ ОТВЕТСТВЕННОСТЬЮ ПРОИЗВОДСТВЕННАЯ КОММЕРЧЕСКАЯ ФИРМА «ТЕПЛО»</w:t>
            </w:r>
            <w:r w:rsidRPr="00FF3FFF">
              <w:rPr>
                <w:bCs/>
                <w:sz w:val="24"/>
                <w:szCs w:val="24"/>
              </w:rPr>
              <w:t>, г. Кулебаки Нижегородской области</w:t>
            </w:r>
          </w:p>
        </w:tc>
        <w:tc>
          <w:tcPr>
            <w:tcW w:w="6095" w:type="dxa"/>
            <w:gridSpan w:val="4"/>
          </w:tcPr>
          <w:p w:rsidR="001039D5" w:rsidRPr="00FF3FFF" w:rsidRDefault="001039D5" w:rsidP="001039D5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FF3FFF">
              <w:rPr>
                <w:b/>
                <w:bCs/>
                <w:sz w:val="24"/>
                <w:szCs w:val="24"/>
              </w:rPr>
              <w:t xml:space="preserve">Для потребителей на территории с. Теплово </w:t>
            </w:r>
            <w:r w:rsidRPr="00FF3FFF">
              <w:rPr>
                <w:b/>
                <w:noProof/>
                <w:sz w:val="24"/>
                <w:szCs w:val="24"/>
              </w:rPr>
              <w:t>городского округа город Кулебаки</w:t>
            </w:r>
            <w:r w:rsidRPr="00FF3FFF">
              <w:rPr>
                <w:b/>
                <w:bCs/>
                <w:sz w:val="24"/>
                <w:szCs w:val="24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2.1.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3260,25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3403,38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2.2.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3403,38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3549,64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2.3.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3549,64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3566,00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1039D5" w:rsidRPr="00FF3FFF" w:rsidRDefault="001039D5" w:rsidP="001039D5">
            <w:pPr>
              <w:rPr>
                <w:b/>
                <w:sz w:val="16"/>
                <w:szCs w:val="16"/>
              </w:rPr>
            </w:pPr>
            <w:r w:rsidRPr="00FF3FFF">
              <w:rPr>
                <w:sz w:val="20"/>
              </w:rPr>
              <w:t>Население (тарифы указаны с учетом НДС)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2.4.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2.5.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2.6.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</w:t>
            </w:r>
          </w:p>
        </w:tc>
        <w:tc>
          <w:tcPr>
            <w:tcW w:w="3260" w:type="dxa"/>
            <w:vMerge w:val="restart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FF3FFF">
              <w:rPr>
                <w:noProof/>
                <w:sz w:val="24"/>
                <w:szCs w:val="24"/>
              </w:rPr>
              <w:t>ОБЩЕСТВО С ОГРАНИЧЕННОЙ ОТВЕТСТВЕННОСТЬЮ ПРОИЗВОДСТВЕННАЯ КОММЕРЧЕСКАЯ ФИРМА «ТЕПЛО»</w:t>
            </w:r>
            <w:r w:rsidRPr="00FF3FFF">
              <w:rPr>
                <w:bCs/>
                <w:sz w:val="24"/>
                <w:szCs w:val="24"/>
              </w:rPr>
              <w:t>, г. Кулебаки Нижегородской области</w:t>
            </w:r>
          </w:p>
        </w:tc>
        <w:tc>
          <w:tcPr>
            <w:tcW w:w="6095" w:type="dxa"/>
            <w:gridSpan w:val="4"/>
          </w:tcPr>
          <w:p w:rsidR="001039D5" w:rsidRPr="00FF3FFF" w:rsidRDefault="001039D5" w:rsidP="001039D5">
            <w:pPr>
              <w:pStyle w:val="ac"/>
              <w:ind w:right="57"/>
              <w:rPr>
                <w:b/>
                <w:bCs/>
                <w:sz w:val="24"/>
                <w:szCs w:val="24"/>
              </w:rPr>
            </w:pPr>
            <w:r w:rsidRPr="00FF3FFF">
              <w:rPr>
                <w:b/>
                <w:bCs/>
                <w:sz w:val="24"/>
                <w:szCs w:val="24"/>
              </w:rPr>
              <w:t xml:space="preserve">Для потребителей на территории с. Саваслейка </w:t>
            </w:r>
            <w:r w:rsidRPr="00FF3FFF">
              <w:rPr>
                <w:b/>
                <w:noProof/>
                <w:sz w:val="24"/>
                <w:szCs w:val="24"/>
              </w:rPr>
              <w:t>городского округа город Кулебаки</w:t>
            </w:r>
            <w:r w:rsidRPr="00FF3FFF">
              <w:rPr>
                <w:b/>
                <w:bCs/>
                <w:sz w:val="24"/>
                <w:szCs w:val="24"/>
              </w:rPr>
              <w:t xml:space="preserve"> Нижегородской области, в случае отсутствия дифференциации тарифов по схеме подключения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3.1.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3843,23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3996,06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3.2.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3996,06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4157,48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3.3.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4157,48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4181,61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95" w:type="dxa"/>
            <w:gridSpan w:val="4"/>
          </w:tcPr>
          <w:p w:rsidR="001039D5" w:rsidRPr="00FF3FFF" w:rsidRDefault="001039D5" w:rsidP="001039D5">
            <w:pPr>
              <w:rPr>
                <w:b/>
                <w:sz w:val="16"/>
                <w:szCs w:val="16"/>
              </w:rPr>
            </w:pPr>
            <w:r w:rsidRPr="00FF3FFF">
              <w:rPr>
                <w:sz w:val="20"/>
              </w:rPr>
              <w:t>Население (тарифы указаны с учетом НДС)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3.4.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одноставочный, руб./Гкал</w:t>
            </w: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2016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3.5.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2017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  <w:tr w:rsidR="001039D5" w:rsidRPr="00FF3FFF" w:rsidTr="001039D5">
        <w:tc>
          <w:tcPr>
            <w:tcW w:w="534" w:type="dxa"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0"/>
              </w:rPr>
            </w:pPr>
            <w:r w:rsidRPr="00FF3FFF">
              <w:rPr>
                <w:b/>
                <w:bCs/>
                <w:sz w:val="20"/>
              </w:rPr>
              <w:t>3.6.</w:t>
            </w:r>
          </w:p>
        </w:tc>
        <w:tc>
          <w:tcPr>
            <w:tcW w:w="3260" w:type="dxa"/>
            <w:vMerge/>
          </w:tcPr>
          <w:p w:rsidR="001039D5" w:rsidRPr="00FF3FFF" w:rsidRDefault="001039D5" w:rsidP="001039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39D5" w:rsidRPr="00FF3FFF" w:rsidRDefault="001039D5" w:rsidP="001039D5">
            <w:pPr>
              <w:pStyle w:val="ac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039D5" w:rsidRPr="00FF3FFF" w:rsidRDefault="001039D5" w:rsidP="001039D5">
            <w:pPr>
              <w:pStyle w:val="ac"/>
              <w:ind w:left="57" w:right="57"/>
              <w:jc w:val="center"/>
              <w:rPr>
                <w:sz w:val="20"/>
                <w:szCs w:val="20"/>
              </w:rPr>
            </w:pPr>
            <w:r w:rsidRPr="00FF3FFF">
              <w:rPr>
                <w:sz w:val="20"/>
                <w:szCs w:val="20"/>
              </w:rPr>
              <w:t>2018</w:t>
            </w:r>
          </w:p>
        </w:tc>
        <w:tc>
          <w:tcPr>
            <w:tcW w:w="1417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1039D5" w:rsidRPr="00FF3FFF" w:rsidRDefault="001039D5" w:rsidP="001039D5">
            <w:pPr>
              <w:jc w:val="center"/>
              <w:rPr>
                <w:sz w:val="24"/>
                <w:szCs w:val="24"/>
              </w:rPr>
            </w:pPr>
            <w:r w:rsidRPr="00FF3FFF">
              <w:rPr>
                <w:sz w:val="24"/>
                <w:szCs w:val="24"/>
              </w:rPr>
              <w:t>-</w:t>
            </w:r>
          </w:p>
        </w:tc>
      </w:tr>
    </w:tbl>
    <w:p w:rsidR="001039D5" w:rsidRPr="001039D5" w:rsidRDefault="001039D5" w:rsidP="001039D5">
      <w:pPr>
        <w:pStyle w:val="ac"/>
        <w:spacing w:line="276" w:lineRule="auto"/>
        <w:jc w:val="right"/>
      </w:pPr>
      <w:r w:rsidRPr="001039D5">
        <w:t>».</w:t>
      </w:r>
    </w:p>
    <w:p w:rsidR="001039D5" w:rsidRPr="001039D5" w:rsidRDefault="001039D5" w:rsidP="001039D5">
      <w:pPr>
        <w:pStyle w:val="ac"/>
        <w:spacing w:line="276" w:lineRule="auto"/>
        <w:ind w:firstLine="708"/>
      </w:pPr>
      <w:r w:rsidRPr="001039D5">
        <w:rPr>
          <w:b/>
        </w:rPr>
        <w:t>2.</w:t>
      </w:r>
      <w:r w:rsidRPr="001039D5">
        <w:t xml:space="preserve"> </w:t>
      </w:r>
      <w:r w:rsidRPr="001039D5">
        <w:rPr>
          <w:bCs/>
        </w:rPr>
        <w:t>Настоящее решение вступает в силу с 1 января 2017 года</w:t>
      </w:r>
      <w:r w:rsidRPr="001039D5">
        <w:t>.</w:t>
      </w:r>
    </w:p>
    <w:p w:rsidR="00095AC2" w:rsidRPr="00BE35AC" w:rsidRDefault="00095AC2" w:rsidP="00BE35AC">
      <w:pPr>
        <w:tabs>
          <w:tab w:val="left" w:pos="1897"/>
        </w:tabs>
        <w:spacing w:line="276" w:lineRule="auto"/>
        <w:rPr>
          <w:szCs w:val="28"/>
        </w:rPr>
      </w:pPr>
    </w:p>
    <w:p w:rsidR="006C504D" w:rsidRDefault="006C504D" w:rsidP="00A146C4">
      <w:pPr>
        <w:tabs>
          <w:tab w:val="left" w:pos="1897"/>
        </w:tabs>
        <w:spacing w:line="276" w:lineRule="auto"/>
        <w:rPr>
          <w:szCs w:val="28"/>
        </w:rPr>
      </w:pPr>
    </w:p>
    <w:p w:rsidR="006C504D" w:rsidRDefault="006C504D" w:rsidP="00A146C4">
      <w:pPr>
        <w:tabs>
          <w:tab w:val="left" w:pos="1897"/>
        </w:tabs>
        <w:spacing w:line="276" w:lineRule="auto"/>
        <w:rPr>
          <w:szCs w:val="28"/>
        </w:rPr>
      </w:pPr>
    </w:p>
    <w:p w:rsidR="00A146C4" w:rsidRDefault="00095AC2" w:rsidP="00A146C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F1756">
        <w:rPr>
          <w:szCs w:val="28"/>
        </w:rPr>
        <w:t xml:space="preserve">       </w:t>
      </w:r>
      <w:r>
        <w:rPr>
          <w:szCs w:val="28"/>
        </w:rPr>
        <w:t>А.В. Семенник</w:t>
      </w:r>
      <w:r w:rsidR="00D5097A">
        <w:rPr>
          <w:szCs w:val="28"/>
        </w:rPr>
        <w:t>ов</w:t>
      </w:r>
    </w:p>
    <w:sectPr w:rsidR="00A146C4" w:rsidSect="00A146C4">
      <w:type w:val="continuous"/>
      <w:pgSz w:w="11906" w:h="16838" w:code="9"/>
      <w:pgMar w:top="1134" w:right="709" w:bottom="568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9D5" w:rsidRDefault="001039D5">
      <w:r>
        <w:separator/>
      </w:r>
    </w:p>
  </w:endnote>
  <w:endnote w:type="continuationSeparator" w:id="0">
    <w:p w:rsidR="001039D5" w:rsidRDefault="00103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9D5" w:rsidRDefault="001039D5">
      <w:r>
        <w:separator/>
      </w:r>
    </w:p>
  </w:footnote>
  <w:footnote w:type="continuationSeparator" w:id="0">
    <w:p w:rsidR="001039D5" w:rsidRDefault="00103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5" w:rsidRDefault="001039D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9D5" w:rsidRDefault="001039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5" w:rsidRDefault="001039D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23343">
      <w:rPr>
        <w:rStyle w:val="a9"/>
        <w:noProof/>
      </w:rPr>
      <w:t>2</w:t>
    </w:r>
    <w:r>
      <w:rPr>
        <w:rStyle w:val="a9"/>
      </w:rPr>
      <w:fldChar w:fldCharType="end"/>
    </w:r>
  </w:p>
  <w:p w:rsidR="001039D5" w:rsidRDefault="001039D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9D5" w:rsidRDefault="00723343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1039D5" w:rsidRPr="00E52B15" w:rsidRDefault="00723343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039D5" w:rsidRPr="00561114" w:rsidRDefault="001039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1039D5" w:rsidRPr="00561114" w:rsidRDefault="001039D5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1039D5" w:rsidRPr="000F7B5C" w:rsidRDefault="001039D5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1039D5" w:rsidRPr="000F7B5C" w:rsidRDefault="001039D5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1039D5" w:rsidRDefault="001039D5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1039D5" w:rsidRDefault="001039D5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1039D5" w:rsidRPr="002B6128" w:rsidRDefault="001039D5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1039D5" w:rsidRDefault="001039D5" w:rsidP="00276416">
                <w:pPr>
                  <w:ind w:right="-70"/>
                  <w:rPr>
                    <w:sz w:val="20"/>
                  </w:rPr>
                </w:pPr>
              </w:p>
              <w:p w:rsidR="001039D5" w:rsidRPr="001772E6" w:rsidRDefault="001039D5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039D5" w:rsidRDefault="001039D5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RrTrqcyVHPO80H3TCmvAwrhtqxE=" w:salt="pZ658417FbKyj1dy9IeR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5096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0450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158"/>
    <w:rsid w:val="000955BE"/>
    <w:rsid w:val="00095AC2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35A"/>
    <w:rsid w:val="0010360C"/>
    <w:rsid w:val="0010362E"/>
    <w:rsid w:val="001039D5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1E9B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20B3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64C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339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3A55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4F3F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84A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04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34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33D2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37DD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075E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683"/>
    <w:rsid w:val="009C4B30"/>
    <w:rsid w:val="009C6A54"/>
    <w:rsid w:val="009C6C4E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6C4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412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31E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B96"/>
    <w:rsid w:val="00B60CFB"/>
    <w:rsid w:val="00B61CFA"/>
    <w:rsid w:val="00B63363"/>
    <w:rsid w:val="00B65096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5AC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600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2D1A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B6D96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97A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004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F2C"/>
    <w:rsid w:val="00E93F47"/>
    <w:rsid w:val="00E96132"/>
    <w:rsid w:val="00E96D40"/>
    <w:rsid w:val="00E96F96"/>
    <w:rsid w:val="00E97CBF"/>
    <w:rsid w:val="00E97D6D"/>
    <w:rsid w:val="00E97DBE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756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47AB6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9EC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3640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3FFF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095AC2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095AC2"/>
    <w:rPr>
      <w:rFonts w:cs="Times New Roman"/>
      <w:sz w:val="28"/>
      <w:szCs w:val="28"/>
    </w:rPr>
  </w:style>
  <w:style w:type="paragraph" w:customStyle="1" w:styleId="ConsPlusNormal">
    <w:name w:val="ConsPlusNormal"/>
    <w:rsid w:val="00095A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C504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0</TotalTime>
  <Pages>2</Pages>
  <Words>471</Words>
  <Characters>2691</Characters>
  <Application>Microsoft Office Word</Application>
  <DocSecurity>0</DocSecurity>
  <Lines>22</Lines>
  <Paragraphs>6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2016-11-25T07:43:00Z</cp:lastPrinted>
  <dcterms:created xsi:type="dcterms:W3CDTF">2016-11-25T11:03:00Z</dcterms:created>
  <dcterms:modified xsi:type="dcterms:W3CDTF">2016-11-25T11:03:00Z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