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731999FB" w14:textId="77777777" w:rsidTr="00F84A4D">
        <w:trPr>
          <w:trHeight w:val="993"/>
        </w:trPr>
        <w:tc>
          <w:tcPr>
            <w:tcW w:w="9815" w:type="dxa"/>
            <w:gridSpan w:val="5"/>
          </w:tcPr>
          <w:p w14:paraId="5AF19F91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2836D9F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7112E7A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930BD43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1DD993F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F0F279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36F1ED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8FF7E3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C99E8D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7861FF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F848EA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B62AE8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3CD906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028F3A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E18A87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303795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752782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1D8A54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F4922E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3CBF14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F3D49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23037C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ED844E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D81E9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6C4DCC89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38353562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0D114DF0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7FAC9F19" w14:textId="260C03B9" w:rsidR="0085764D" w:rsidRDefault="00593E8B" w:rsidP="00025E0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25E0B">
              <w:t>22.11.2022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1C6081B0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3D5BFD4D" w14:textId="6FFD5807" w:rsidR="0085764D" w:rsidRDefault="00593E8B" w:rsidP="0016145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6145B">
              <w:t>47/63</w:t>
            </w:r>
            <w:r>
              <w:fldChar w:fldCharType="end"/>
            </w:r>
          </w:p>
        </w:tc>
      </w:tr>
      <w:tr w:rsidR="0085764D" w14:paraId="336FA08C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6BE7B74B" w14:textId="77777777" w:rsidR="0085764D" w:rsidRDefault="0085764D" w:rsidP="00F84A4D"/>
        </w:tc>
      </w:tr>
      <w:tr w:rsidR="0085764D" w14:paraId="60FACC50" w14:textId="77777777" w:rsidTr="00F84A4D">
        <w:trPr>
          <w:trHeight w:val="826"/>
        </w:trPr>
        <w:tc>
          <w:tcPr>
            <w:tcW w:w="1951" w:type="dxa"/>
          </w:tcPr>
          <w:p w14:paraId="5C6EEEB4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26C8530C" w14:textId="77777777" w:rsidR="00211646" w:rsidRDefault="00593E8B" w:rsidP="0021164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11646" w:rsidRPr="00211646">
              <w:t>О внесении изменени</w:t>
            </w:r>
            <w:r w:rsidR="00B6230F">
              <w:t>я</w:t>
            </w:r>
            <w:r w:rsidR="00211646" w:rsidRPr="00211646">
              <w:t xml:space="preserve"> в решение региональной службы по тарифам Нижегородской области</w:t>
            </w:r>
          </w:p>
          <w:p w14:paraId="6E26BD29" w14:textId="77777777" w:rsidR="0085764D" w:rsidRPr="00252D0D" w:rsidRDefault="00211646" w:rsidP="00211646">
            <w:pPr>
              <w:jc w:val="center"/>
            </w:pPr>
            <w:r w:rsidRPr="00211646">
              <w:t xml:space="preserve">от 11 декабря 2018 г. № 51/13 «Об установлении ОБЩЕСТВУ С ОГРАНИЧЕННОЙ ОТВЕТСТВЕННОСТЬЮ ПРОИЗВОДСТВЕННОЙ КОММЕРЧЕСКОЙ ФИРМЕ «ТЕПЛО» (ИНН 5251009953), </w:t>
            </w:r>
            <w:r w:rsidR="004F15E8">
              <w:br/>
            </w:r>
            <w:r w:rsidRPr="00211646">
              <w:t>г. Кулебаки Нижегородской области, тарифов на тепловую энергию (мощность), поставляемую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14:paraId="5F33CAE0" w14:textId="77777777" w:rsidR="0085764D" w:rsidRDefault="0085764D" w:rsidP="00F84A4D"/>
        </w:tc>
      </w:tr>
    </w:tbl>
    <w:p w14:paraId="107D0A35" w14:textId="77777777"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27FD515F" w14:textId="77777777" w:rsidR="00E14199" w:rsidRDefault="00211646" w:rsidP="00DD2C81">
      <w:pPr>
        <w:tabs>
          <w:tab w:val="left" w:pos="1897"/>
        </w:tabs>
        <w:jc w:val="center"/>
        <w:rPr>
          <w:bCs/>
          <w:szCs w:val="28"/>
        </w:rPr>
      </w:pPr>
      <w:r w:rsidRPr="00211646">
        <w:rPr>
          <w:bCs/>
          <w:szCs w:val="28"/>
        </w:rPr>
        <w:t xml:space="preserve">потребителям </w:t>
      </w:r>
      <w:r w:rsidR="00E14199" w:rsidRPr="00E14199">
        <w:rPr>
          <w:bCs/>
          <w:szCs w:val="28"/>
        </w:rPr>
        <w:t>городского округа город Кулебаки</w:t>
      </w:r>
    </w:p>
    <w:p w14:paraId="3C27733E" w14:textId="77777777" w:rsidR="00764508" w:rsidRDefault="00E14199" w:rsidP="00DD2C81">
      <w:pPr>
        <w:tabs>
          <w:tab w:val="left" w:pos="1897"/>
        </w:tabs>
        <w:jc w:val="center"/>
        <w:rPr>
          <w:bCs/>
          <w:szCs w:val="28"/>
        </w:rPr>
      </w:pPr>
      <w:r w:rsidRPr="00E14199">
        <w:rPr>
          <w:bCs/>
          <w:szCs w:val="28"/>
        </w:rPr>
        <w:t xml:space="preserve"> Нижегородской области»</w:t>
      </w:r>
    </w:p>
    <w:p w14:paraId="507CE12C" w14:textId="77777777" w:rsidR="00E14199" w:rsidRDefault="00E14199" w:rsidP="00DD2C81">
      <w:pPr>
        <w:tabs>
          <w:tab w:val="left" w:pos="1897"/>
        </w:tabs>
        <w:jc w:val="center"/>
        <w:rPr>
          <w:bCs/>
          <w:szCs w:val="28"/>
        </w:rPr>
      </w:pPr>
    </w:p>
    <w:p w14:paraId="17A7C0C4" w14:textId="77777777" w:rsidR="007D572C" w:rsidRDefault="007D572C" w:rsidP="00764508">
      <w:pPr>
        <w:tabs>
          <w:tab w:val="left" w:pos="1897"/>
        </w:tabs>
        <w:rPr>
          <w:bCs/>
          <w:szCs w:val="28"/>
        </w:rPr>
      </w:pPr>
    </w:p>
    <w:p w14:paraId="199AE0D8" w14:textId="1BBB1D10" w:rsidR="00211646" w:rsidRPr="00B6230F" w:rsidRDefault="00211646" w:rsidP="00B6230F">
      <w:pPr>
        <w:spacing w:line="276" w:lineRule="auto"/>
        <w:ind w:firstLine="720"/>
        <w:jc w:val="both"/>
        <w:rPr>
          <w:b/>
          <w:szCs w:val="28"/>
        </w:rPr>
      </w:pPr>
      <w:r w:rsidRPr="00B6230F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4C2129">
        <w:rPr>
          <w:szCs w:val="28"/>
        </w:rPr>
        <w:br/>
      </w:r>
      <w:r w:rsidRPr="00B6230F">
        <w:rPr>
          <w:szCs w:val="28"/>
        </w:rPr>
        <w:t>от 22 октября 2012 г. № 1075 «О ценообра</w:t>
      </w:r>
      <w:r w:rsidR="0012485C">
        <w:rPr>
          <w:szCs w:val="28"/>
        </w:rPr>
        <w:t xml:space="preserve">зовании в сфере теплоснабжения», </w:t>
      </w:r>
      <w:r w:rsidR="00025E0B" w:rsidRPr="00025E0B">
        <w:rPr>
          <w:szCs w:val="28"/>
        </w:rPr>
        <w:t>постановлением Правительства Российской Федерации от 14 ноября 2022 г.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12485C">
        <w:rPr>
          <w:szCs w:val="28"/>
        </w:rPr>
        <w:t xml:space="preserve"> </w:t>
      </w:r>
      <w:r w:rsidRPr="00B6230F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B6230F">
        <w:rPr>
          <w:noProof/>
          <w:szCs w:val="28"/>
        </w:rPr>
        <w:t>ОБЩЕСТВОМ С ОГРАНИЧЕННОЙ ОТВЕТСТВЕННОСТЬЮ ПРОИЗВОДСТВЕН</w:t>
      </w:r>
      <w:r w:rsidR="0012485C">
        <w:rPr>
          <w:noProof/>
          <w:szCs w:val="28"/>
        </w:rPr>
        <w:t>НОЙ КОММЕРЧЕСКОЙ ФИРМОЙ «ТЕПЛО»</w:t>
      </w:r>
      <w:r w:rsidRPr="00B6230F">
        <w:rPr>
          <w:noProof/>
          <w:szCs w:val="28"/>
        </w:rPr>
        <w:t>(ИНН 5251009953), г. Кулебаки Нижегородской области</w:t>
      </w:r>
      <w:r w:rsidRPr="00B6230F">
        <w:rPr>
          <w:bCs/>
          <w:szCs w:val="28"/>
        </w:rPr>
        <w:t xml:space="preserve">, </w:t>
      </w:r>
      <w:r w:rsidRPr="00B6230F">
        <w:rPr>
          <w:szCs w:val="28"/>
        </w:rPr>
        <w:t xml:space="preserve">экспертного </w:t>
      </w:r>
      <w:r w:rsidRPr="00A503A5">
        <w:rPr>
          <w:szCs w:val="28"/>
        </w:rPr>
        <w:t>заключения рег</w:t>
      </w:r>
      <w:bookmarkStart w:id="2" w:name="_GoBack"/>
      <w:bookmarkEnd w:id="2"/>
      <w:r w:rsidRPr="0016145B">
        <w:rPr>
          <w:szCs w:val="28"/>
        </w:rPr>
        <w:t>. </w:t>
      </w:r>
      <w:r w:rsidR="004632EF" w:rsidRPr="0016145B">
        <w:rPr>
          <w:szCs w:val="28"/>
        </w:rPr>
        <w:t>№ в-</w:t>
      </w:r>
      <w:r w:rsidR="0016145B" w:rsidRPr="0016145B">
        <w:rPr>
          <w:szCs w:val="28"/>
        </w:rPr>
        <w:t>618</w:t>
      </w:r>
      <w:r w:rsidR="002D563A" w:rsidRPr="002D563A">
        <w:rPr>
          <w:szCs w:val="28"/>
        </w:rPr>
        <w:t xml:space="preserve"> от </w:t>
      </w:r>
      <w:r w:rsidR="0016145B">
        <w:rPr>
          <w:szCs w:val="28"/>
        </w:rPr>
        <w:t xml:space="preserve">18 ноября </w:t>
      </w:r>
      <w:r w:rsidR="004632EF">
        <w:rPr>
          <w:szCs w:val="28"/>
        </w:rPr>
        <w:t>2022</w:t>
      </w:r>
      <w:r w:rsidR="002D563A" w:rsidRPr="002D563A">
        <w:rPr>
          <w:szCs w:val="28"/>
        </w:rPr>
        <w:t xml:space="preserve"> г.:</w:t>
      </w:r>
    </w:p>
    <w:p w14:paraId="65B07670" w14:textId="77777777" w:rsidR="00B6230F" w:rsidRPr="00B6230F" w:rsidRDefault="00211646" w:rsidP="00B6230F">
      <w:pPr>
        <w:spacing w:line="276" w:lineRule="auto"/>
        <w:ind w:firstLine="709"/>
        <w:jc w:val="both"/>
        <w:rPr>
          <w:szCs w:val="28"/>
        </w:rPr>
      </w:pPr>
      <w:r w:rsidRPr="00B6230F">
        <w:rPr>
          <w:b/>
          <w:szCs w:val="28"/>
        </w:rPr>
        <w:t>1.</w:t>
      </w:r>
      <w:r w:rsidRPr="00B6230F">
        <w:rPr>
          <w:szCs w:val="28"/>
        </w:rPr>
        <w:t xml:space="preserve">  </w:t>
      </w:r>
      <w:r w:rsidRPr="00B6230F">
        <w:rPr>
          <w:bCs/>
          <w:szCs w:val="28"/>
        </w:rPr>
        <w:t xml:space="preserve">Внести </w:t>
      </w:r>
      <w:r w:rsidRPr="00B6230F">
        <w:rPr>
          <w:noProof/>
          <w:szCs w:val="28"/>
        </w:rPr>
        <w:t>в решение региональной службы по тарифам Нижегородской области</w:t>
      </w:r>
      <w:r w:rsidRPr="00B6230F">
        <w:rPr>
          <w:bCs/>
          <w:szCs w:val="28"/>
        </w:rPr>
        <w:t xml:space="preserve"> </w:t>
      </w:r>
      <w:r w:rsidRPr="00B6230F">
        <w:rPr>
          <w:noProof/>
          <w:szCs w:val="28"/>
        </w:rPr>
        <w:t xml:space="preserve">от 11 декабря 2018 г. № 51/13 «Об установлении ОБЩЕСТВУ С ОГРАНИЧЕННОЙ ОТВЕТСТВЕННОСТЬЮ ПРОИЗВОДСТВЕННОЙ КОММЕРЧЕСКОЙ ФИРМЕ «ТЕПЛО» (ИНН 5251009953), г. Кулебаки Нижегородской области, тарифов на тепловую энергию (мощность), поставляемую потребителям городского округа город Кулебаки Нижегородской области» </w:t>
      </w:r>
      <w:r w:rsidR="00B6230F" w:rsidRPr="00B6230F">
        <w:rPr>
          <w:noProof/>
          <w:szCs w:val="28"/>
        </w:rPr>
        <w:t xml:space="preserve">изменение, </w:t>
      </w:r>
      <w:r w:rsidR="00B6230F" w:rsidRPr="00B6230F">
        <w:rPr>
          <w:bCs/>
          <w:szCs w:val="28"/>
        </w:rPr>
        <w:t xml:space="preserve">изложив таблицу </w:t>
      </w:r>
      <w:r w:rsidR="00B6230F" w:rsidRPr="00B6230F">
        <w:rPr>
          <w:szCs w:val="28"/>
        </w:rPr>
        <w:t>Приложения 2 к решению в следующей редакции:</w:t>
      </w:r>
    </w:p>
    <w:p w14:paraId="3DBC9AD4" w14:textId="77777777" w:rsidR="00B6230F" w:rsidRPr="00B6230F" w:rsidRDefault="00B6230F" w:rsidP="00B6230F">
      <w:pPr>
        <w:spacing w:line="276" w:lineRule="auto"/>
        <w:jc w:val="both"/>
        <w:rPr>
          <w:bCs/>
          <w:szCs w:val="28"/>
        </w:rPr>
      </w:pPr>
      <w:r w:rsidRPr="00B6230F">
        <w:rPr>
          <w:bCs/>
          <w:szCs w:val="28"/>
        </w:rPr>
        <w:lastRenderedPageBreak/>
        <w:t>«</w:t>
      </w:r>
    </w:p>
    <w:p w14:paraId="078C7F53" w14:textId="77777777" w:rsidR="00F54475" w:rsidRPr="005D516A" w:rsidRDefault="00F54475" w:rsidP="00F54475">
      <w:pPr>
        <w:jc w:val="both"/>
        <w:rPr>
          <w:bCs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756"/>
        <w:gridCol w:w="2693"/>
        <w:gridCol w:w="851"/>
        <w:gridCol w:w="1725"/>
      </w:tblGrid>
      <w:tr w:rsidR="00F54475" w:rsidRPr="00C473B0" w14:paraId="5A39D225" w14:textId="77777777" w:rsidTr="002D4127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17E" w14:textId="77777777" w:rsidR="00F54475" w:rsidRPr="00F54475" w:rsidRDefault="00F54475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F54475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2D69" w14:textId="77777777" w:rsidR="00F54475" w:rsidRPr="00C473B0" w:rsidRDefault="00F54475" w:rsidP="002D41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473B0">
              <w:rPr>
                <w:rFonts w:eastAsia="Calibri"/>
                <w:sz w:val="20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C473B0">
              <w:rPr>
                <w:sz w:val="20"/>
              </w:rPr>
              <w:t>5251009953)</w:t>
            </w:r>
            <w:r w:rsidRPr="00C473B0">
              <w:rPr>
                <w:rFonts w:eastAsia="Calibri"/>
                <w:sz w:val="20"/>
              </w:rPr>
              <w:t>, г. Кулебаки Нижегородской области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D86D" w14:textId="77777777" w:rsidR="00F54475" w:rsidRPr="00F54475" w:rsidRDefault="00F54475" w:rsidP="002D41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18"/>
              </w:rPr>
            </w:pPr>
            <w:r w:rsidRPr="00F54475">
              <w:rPr>
                <w:b/>
                <w:bCs/>
                <w:sz w:val="20"/>
                <w:szCs w:val="18"/>
              </w:rPr>
              <w:t>Для потребителей на территории г. Кулебаки Нижегородской области, в случае отсутствия дифференциации тарифов по схеме подключения</w:t>
            </w:r>
          </w:p>
        </w:tc>
      </w:tr>
      <w:tr w:rsidR="00F54475" w:rsidRPr="00C473B0" w14:paraId="65497D21" w14:textId="77777777" w:rsidTr="002D4127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BBB7" w14:textId="77777777" w:rsidR="00F54475" w:rsidRPr="00F54475" w:rsidRDefault="00F54475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F54475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95C" w14:textId="77777777" w:rsidR="00F54475" w:rsidRPr="00C473B0" w:rsidRDefault="00F54475" w:rsidP="002D4127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E42" w14:textId="77777777" w:rsidR="00F54475" w:rsidRPr="00F54475" w:rsidRDefault="00F54475" w:rsidP="002D4127">
            <w:pPr>
              <w:rPr>
                <w:sz w:val="20"/>
                <w:szCs w:val="18"/>
              </w:rPr>
            </w:pPr>
            <w:r w:rsidRPr="00F54475">
              <w:rPr>
                <w:sz w:val="20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E9AA" w14:textId="77777777" w:rsidR="00F54475" w:rsidRPr="00F54475" w:rsidRDefault="00F54475" w:rsidP="002D412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F54475">
              <w:rPr>
                <w:sz w:val="20"/>
                <w:szCs w:val="18"/>
              </w:rPr>
              <w:t>2023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7BC" w14:textId="5B793C82" w:rsidR="00F54475" w:rsidRPr="00F54475" w:rsidRDefault="00C6394C" w:rsidP="002D412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3648,08</w:t>
            </w:r>
          </w:p>
        </w:tc>
      </w:tr>
      <w:tr w:rsidR="00F54475" w:rsidRPr="00C473B0" w14:paraId="7EE841BF" w14:textId="77777777" w:rsidTr="002D4127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FEB" w14:textId="77777777" w:rsidR="00F54475" w:rsidRPr="00F54475" w:rsidRDefault="00F54475" w:rsidP="002D4127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E78D" w14:textId="77777777" w:rsidR="00F54475" w:rsidRPr="00C473B0" w:rsidRDefault="00F54475" w:rsidP="002D4127">
            <w:pPr>
              <w:rPr>
                <w:sz w:val="20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C326" w14:textId="77777777" w:rsidR="00F54475" w:rsidRPr="00F54475" w:rsidRDefault="00F54475" w:rsidP="002D4127">
            <w:pPr>
              <w:ind w:left="-24" w:firstLine="24"/>
              <w:rPr>
                <w:sz w:val="20"/>
                <w:szCs w:val="18"/>
              </w:rPr>
            </w:pPr>
            <w:r w:rsidRPr="00F54475">
              <w:rPr>
                <w:sz w:val="20"/>
                <w:szCs w:val="18"/>
              </w:rPr>
              <w:t>Население (тарифы указаны с учетом НДС)</w:t>
            </w:r>
          </w:p>
        </w:tc>
      </w:tr>
      <w:tr w:rsidR="00F54475" w:rsidRPr="00C473B0" w14:paraId="126F0DED" w14:textId="77777777" w:rsidTr="002D4127">
        <w:trPr>
          <w:trHeight w:val="6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3E63" w14:textId="77777777" w:rsidR="00F54475" w:rsidRPr="00F54475" w:rsidRDefault="00F54475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F54475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3B80" w14:textId="77777777" w:rsidR="00F54475" w:rsidRPr="00C473B0" w:rsidRDefault="00F54475" w:rsidP="002D4127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67AE" w14:textId="77777777" w:rsidR="00F54475" w:rsidRPr="00F54475" w:rsidRDefault="00F54475" w:rsidP="002D4127">
            <w:pPr>
              <w:rPr>
                <w:sz w:val="20"/>
                <w:szCs w:val="18"/>
              </w:rPr>
            </w:pPr>
            <w:r w:rsidRPr="00F54475">
              <w:rPr>
                <w:sz w:val="20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514E" w14:textId="77777777" w:rsidR="00F54475" w:rsidRPr="00F54475" w:rsidRDefault="00F54475" w:rsidP="002D412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F54475">
              <w:rPr>
                <w:sz w:val="20"/>
                <w:szCs w:val="18"/>
              </w:rPr>
              <w:t>2023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808" w14:textId="1DD5A231" w:rsidR="00F54475" w:rsidRPr="00F54475" w:rsidRDefault="00C6394C" w:rsidP="002D412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</w:tbl>
    <w:p w14:paraId="4975E99B" w14:textId="77777777" w:rsidR="00AA05DC" w:rsidRPr="00AA05DC" w:rsidRDefault="00AA05DC" w:rsidP="00AA05DC">
      <w:pPr>
        <w:spacing w:line="276" w:lineRule="auto"/>
        <w:ind w:firstLine="709"/>
        <w:jc w:val="right"/>
        <w:rPr>
          <w:noProof/>
          <w:szCs w:val="28"/>
        </w:rPr>
      </w:pPr>
      <w:r w:rsidRPr="00AA05DC">
        <w:rPr>
          <w:noProof/>
          <w:szCs w:val="28"/>
        </w:rPr>
        <w:t>».</w:t>
      </w:r>
    </w:p>
    <w:p w14:paraId="4B8FB51A" w14:textId="77777777" w:rsidR="00AA05DC" w:rsidRPr="00C473B0" w:rsidRDefault="00AA05DC" w:rsidP="00AA05DC">
      <w:pPr>
        <w:spacing w:line="276" w:lineRule="auto"/>
        <w:ind w:firstLine="708"/>
        <w:jc w:val="both"/>
        <w:rPr>
          <w:szCs w:val="28"/>
        </w:rPr>
      </w:pPr>
      <w:r w:rsidRPr="00C473B0">
        <w:rPr>
          <w:b/>
          <w:szCs w:val="28"/>
        </w:rPr>
        <w:t xml:space="preserve">2. </w:t>
      </w:r>
      <w:r w:rsidRPr="00C473B0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14:paraId="63237F75" w14:textId="77777777" w:rsidR="00AA05DC" w:rsidRPr="00C473B0" w:rsidRDefault="00AA05DC" w:rsidP="00AA05D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473B0">
        <w:rPr>
          <w:b/>
          <w:szCs w:val="28"/>
        </w:rPr>
        <w:t>3.</w:t>
      </w:r>
      <w:r w:rsidRPr="00C473B0">
        <w:rPr>
          <w:szCs w:val="28"/>
        </w:rPr>
        <w:t xml:space="preserve"> </w:t>
      </w:r>
      <w:r w:rsidRPr="00C473B0">
        <w:rPr>
          <w:color w:val="000000"/>
          <w:szCs w:val="28"/>
        </w:rPr>
        <w:t>Настоящее решение вступает в силу с 1 декабря 2022 г.</w:t>
      </w:r>
    </w:p>
    <w:p w14:paraId="63DDA39D" w14:textId="77777777" w:rsidR="00580A5B" w:rsidRDefault="00580A5B" w:rsidP="00AF6864">
      <w:pPr>
        <w:tabs>
          <w:tab w:val="left" w:pos="1897"/>
        </w:tabs>
        <w:spacing w:line="276" w:lineRule="auto"/>
        <w:rPr>
          <w:szCs w:val="28"/>
        </w:rPr>
      </w:pPr>
    </w:p>
    <w:p w14:paraId="48DA9E65" w14:textId="77777777" w:rsidR="0001487A" w:rsidRDefault="0001487A" w:rsidP="00AF6864">
      <w:pPr>
        <w:tabs>
          <w:tab w:val="left" w:pos="1897"/>
        </w:tabs>
        <w:spacing w:line="276" w:lineRule="auto"/>
        <w:rPr>
          <w:szCs w:val="28"/>
        </w:rPr>
      </w:pPr>
    </w:p>
    <w:p w14:paraId="05FB52CD" w14:textId="77777777" w:rsidR="008A1B71" w:rsidRPr="00AF6864" w:rsidRDefault="008A1B71" w:rsidP="00AF6864">
      <w:pPr>
        <w:tabs>
          <w:tab w:val="left" w:pos="1897"/>
        </w:tabs>
        <w:spacing w:line="276" w:lineRule="auto"/>
        <w:rPr>
          <w:szCs w:val="28"/>
        </w:rPr>
      </w:pPr>
    </w:p>
    <w:p w14:paraId="15A4283D" w14:textId="77777777" w:rsidR="004E7A0A" w:rsidRPr="004E7A0A" w:rsidRDefault="0045437D" w:rsidP="004E7A0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4E7A0A">
        <w:rPr>
          <w:szCs w:val="28"/>
        </w:rPr>
        <w:t xml:space="preserve">         </w:t>
      </w:r>
      <w:r w:rsidR="004E7A0A" w:rsidRPr="004E7A0A">
        <w:rPr>
          <w:szCs w:val="28"/>
        </w:rPr>
        <w:t xml:space="preserve"> Ю.Л. Алешина</w:t>
      </w:r>
    </w:p>
    <w:sectPr w:rsidR="004E7A0A" w:rsidRPr="004E7A0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8718" w14:textId="77777777" w:rsidR="0032124E" w:rsidRDefault="0032124E">
      <w:r>
        <w:separator/>
      </w:r>
    </w:p>
  </w:endnote>
  <w:endnote w:type="continuationSeparator" w:id="0">
    <w:p w14:paraId="0959FA6A" w14:textId="77777777" w:rsidR="0032124E" w:rsidRDefault="0032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749D" w14:textId="77777777" w:rsidR="0032124E" w:rsidRDefault="0032124E">
      <w:r>
        <w:separator/>
      </w:r>
    </w:p>
  </w:footnote>
  <w:footnote w:type="continuationSeparator" w:id="0">
    <w:p w14:paraId="0C43CC3E" w14:textId="77777777" w:rsidR="0032124E" w:rsidRDefault="0032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C953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C67461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3F7C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145B">
      <w:rPr>
        <w:rStyle w:val="a9"/>
        <w:noProof/>
      </w:rPr>
      <w:t>2</w:t>
    </w:r>
    <w:r>
      <w:rPr>
        <w:rStyle w:val="a9"/>
      </w:rPr>
      <w:fldChar w:fldCharType="end"/>
    </w:r>
  </w:p>
  <w:p w14:paraId="346A5FAC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8AFC" w14:textId="77777777" w:rsidR="00C64A41" w:rsidRDefault="007645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FCF8D5" wp14:editId="15E2E41D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0F05D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55F31E" wp14:editId="485CA3C9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205A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D35116C" wp14:editId="77EA5A56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59D75E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53A7ED3D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C4530EC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572BFED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0E39BA0C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A314C2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26602B5F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526CADA2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E4DFCB0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0E3C7CE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5F3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2504205A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7D35116C" wp14:editId="77EA5A56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59D75E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53A7ED3D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C4530EC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3572BFED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0E39BA0C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7A314C2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26602B5F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526CADA2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E4DFCB0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00E3C7CE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5E0B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06B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85C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45B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191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646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3A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124E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569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2EF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2129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6A95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7A0A"/>
    <w:rsid w:val="004F036C"/>
    <w:rsid w:val="004F15E8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A87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50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72C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8F5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B71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B4C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4B47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49D5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2335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0EF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A5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5DC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6B5C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230F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B92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91B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94C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4BCC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4B8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199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475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67E3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07DD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F51BD2"/>
  <w15:docId w15:val="{7B306D3C-1CC4-4CD3-BD67-10E446F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Новичкова Анастасия Львовна</cp:lastModifiedBy>
  <cp:revision>15</cp:revision>
  <cp:lastPrinted>2018-11-20T12:20:00Z</cp:lastPrinted>
  <dcterms:created xsi:type="dcterms:W3CDTF">2021-05-31T13:17:00Z</dcterms:created>
  <dcterms:modified xsi:type="dcterms:W3CDTF">2022-11-19T07:28:00Z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